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F9" w:rsidRPr="005654D6" w:rsidRDefault="00E371F9" w:rsidP="00E371F9">
      <w:pPr>
        <w:ind w:firstLine="709"/>
        <w:jc w:val="both"/>
      </w:pPr>
      <w:r w:rsidRPr="005654D6">
        <w:t>________________________</w:t>
      </w:r>
    </w:p>
    <w:p w:rsidR="00E371F9" w:rsidRPr="005654D6" w:rsidRDefault="00E371F9" w:rsidP="00E371F9">
      <w:pPr>
        <w:ind w:firstLine="709"/>
      </w:pPr>
      <w:r w:rsidRPr="005654D6">
        <w:t>(отметка об ознакомлении)</w:t>
      </w:r>
    </w:p>
    <w:p w:rsidR="00E371F9" w:rsidRPr="005654D6" w:rsidRDefault="00842F3B" w:rsidP="00E371F9">
      <w:pPr>
        <w:ind w:left="5529"/>
        <w:jc w:val="both"/>
        <w:rPr>
          <w:sz w:val="28"/>
          <w:szCs w:val="28"/>
        </w:rPr>
      </w:pPr>
      <w:r w:rsidRPr="005654D6">
        <w:rPr>
          <w:sz w:val="28"/>
          <w:szCs w:val="28"/>
        </w:rPr>
        <w:t>Представителю нанимателя</w:t>
      </w:r>
    </w:p>
    <w:p w:rsidR="00842F3B" w:rsidRPr="005654D6" w:rsidRDefault="00842F3B" w:rsidP="00E371F9">
      <w:pPr>
        <w:ind w:left="5529"/>
        <w:jc w:val="both"/>
        <w:rPr>
          <w:sz w:val="28"/>
          <w:szCs w:val="28"/>
        </w:rPr>
      </w:pPr>
      <w:r w:rsidRPr="005654D6">
        <w:rPr>
          <w:sz w:val="28"/>
          <w:szCs w:val="28"/>
        </w:rPr>
        <w:t>__________________________</w:t>
      </w:r>
    </w:p>
    <w:p w:rsidR="00E371F9" w:rsidRPr="005654D6" w:rsidRDefault="00E371F9" w:rsidP="00E371F9">
      <w:pPr>
        <w:ind w:left="5529"/>
        <w:jc w:val="both"/>
        <w:rPr>
          <w:sz w:val="28"/>
          <w:szCs w:val="28"/>
        </w:rPr>
      </w:pPr>
      <w:r w:rsidRPr="005654D6">
        <w:rPr>
          <w:sz w:val="28"/>
          <w:szCs w:val="28"/>
        </w:rPr>
        <w:t>от ________________________</w:t>
      </w:r>
    </w:p>
    <w:p w:rsidR="00842F3B" w:rsidRPr="005654D6" w:rsidRDefault="00842F3B" w:rsidP="00842F3B">
      <w:pPr>
        <w:ind w:left="5529"/>
        <w:jc w:val="center"/>
      </w:pPr>
      <w:r w:rsidRPr="005654D6">
        <w:t>(указывается Ф.И.О., дол</w:t>
      </w:r>
      <w:r w:rsidRPr="005654D6">
        <w:t>ж</w:t>
      </w:r>
      <w:r w:rsidRPr="005654D6">
        <w:t>ность,</w:t>
      </w:r>
    </w:p>
    <w:p w:rsidR="00E371F9" w:rsidRPr="005654D6" w:rsidRDefault="00E371F9" w:rsidP="00E371F9">
      <w:pPr>
        <w:ind w:left="5529"/>
        <w:jc w:val="both"/>
        <w:rPr>
          <w:sz w:val="28"/>
          <w:szCs w:val="28"/>
        </w:rPr>
      </w:pPr>
      <w:r w:rsidRPr="005654D6">
        <w:rPr>
          <w:sz w:val="28"/>
          <w:szCs w:val="28"/>
        </w:rPr>
        <w:t>___________________________</w:t>
      </w:r>
    </w:p>
    <w:p w:rsidR="00E371F9" w:rsidRPr="005654D6" w:rsidRDefault="00842F3B" w:rsidP="00E371F9">
      <w:pPr>
        <w:ind w:left="5529"/>
        <w:jc w:val="center"/>
      </w:pPr>
      <w:r w:rsidRPr="005654D6">
        <w:t>место жительства и телефон</w:t>
      </w:r>
    </w:p>
    <w:p w:rsidR="00842F3B" w:rsidRPr="005654D6" w:rsidRDefault="00842F3B" w:rsidP="00842F3B">
      <w:pPr>
        <w:ind w:left="5529"/>
        <w:rPr>
          <w:sz w:val="28"/>
          <w:szCs w:val="28"/>
        </w:rPr>
      </w:pPr>
      <w:r w:rsidRPr="005654D6">
        <w:rPr>
          <w:sz w:val="28"/>
          <w:szCs w:val="28"/>
        </w:rPr>
        <w:t>___________________________</w:t>
      </w:r>
    </w:p>
    <w:p w:rsidR="00842F3B" w:rsidRPr="005654D6" w:rsidRDefault="006419C2" w:rsidP="006419C2">
      <w:pPr>
        <w:ind w:left="5529"/>
        <w:jc w:val="center"/>
      </w:pPr>
      <w:r w:rsidRPr="005654D6">
        <w:t>г</w:t>
      </w:r>
      <w:r w:rsidR="00842F3B" w:rsidRPr="005654D6">
        <w:t>ражданского служащего)</w:t>
      </w:r>
    </w:p>
    <w:p w:rsidR="00E371F9" w:rsidRPr="005654D6" w:rsidRDefault="00E371F9" w:rsidP="00E371F9"/>
    <w:p w:rsidR="00E371F9" w:rsidRPr="005654D6" w:rsidRDefault="00E371F9" w:rsidP="00E371F9">
      <w:pPr>
        <w:jc w:val="center"/>
        <w:rPr>
          <w:b/>
          <w:sz w:val="28"/>
          <w:szCs w:val="28"/>
        </w:rPr>
      </w:pPr>
    </w:p>
    <w:p w:rsidR="00E371F9" w:rsidRPr="005654D6" w:rsidRDefault="00E371F9" w:rsidP="00E371F9">
      <w:pPr>
        <w:jc w:val="center"/>
        <w:rPr>
          <w:sz w:val="28"/>
          <w:szCs w:val="28"/>
        </w:rPr>
      </w:pPr>
      <w:r w:rsidRPr="005654D6">
        <w:rPr>
          <w:sz w:val="28"/>
          <w:szCs w:val="28"/>
        </w:rPr>
        <w:t>УВЕДОМЛЕНИЕ</w:t>
      </w:r>
    </w:p>
    <w:p w:rsidR="00E371F9" w:rsidRPr="005654D6" w:rsidRDefault="00E371F9" w:rsidP="006419C2">
      <w:pPr>
        <w:jc w:val="center"/>
        <w:rPr>
          <w:sz w:val="28"/>
          <w:szCs w:val="28"/>
        </w:rPr>
      </w:pPr>
      <w:r w:rsidRPr="005654D6">
        <w:rPr>
          <w:sz w:val="28"/>
          <w:szCs w:val="28"/>
        </w:rPr>
        <w:t>о возникновении личной заинтересованности при исполнении дол</w:t>
      </w:r>
      <w:r w:rsidRPr="005654D6">
        <w:rPr>
          <w:sz w:val="28"/>
          <w:szCs w:val="28"/>
        </w:rPr>
        <w:t>ж</w:t>
      </w:r>
      <w:r w:rsidRPr="005654D6">
        <w:rPr>
          <w:sz w:val="28"/>
          <w:szCs w:val="28"/>
        </w:rPr>
        <w:t>ностных обязанностей, которая приводит или может привести к конфликту и</w:t>
      </w:r>
      <w:r w:rsidRPr="005654D6">
        <w:rPr>
          <w:sz w:val="28"/>
          <w:szCs w:val="28"/>
        </w:rPr>
        <w:t>н</w:t>
      </w:r>
      <w:r w:rsidRPr="005654D6">
        <w:rPr>
          <w:sz w:val="28"/>
          <w:szCs w:val="28"/>
        </w:rPr>
        <w:t>тересов</w:t>
      </w:r>
    </w:p>
    <w:p w:rsidR="00E371F9" w:rsidRPr="005654D6" w:rsidRDefault="00E371F9" w:rsidP="00E371F9">
      <w:pPr>
        <w:rPr>
          <w:b/>
          <w:sz w:val="28"/>
          <w:szCs w:val="28"/>
        </w:rPr>
      </w:pPr>
    </w:p>
    <w:p w:rsidR="00E371F9" w:rsidRPr="005654D6" w:rsidRDefault="00E371F9" w:rsidP="00E371F9">
      <w:pPr>
        <w:ind w:firstLine="709"/>
        <w:jc w:val="both"/>
        <w:rPr>
          <w:sz w:val="28"/>
          <w:szCs w:val="28"/>
        </w:rPr>
      </w:pPr>
      <w:r w:rsidRPr="005654D6">
        <w:rPr>
          <w:sz w:val="28"/>
          <w:szCs w:val="28"/>
        </w:rPr>
        <w:t>Сообщаю о возникновении у меня личной заинтересованности при и</w:t>
      </w:r>
      <w:r w:rsidRPr="005654D6">
        <w:rPr>
          <w:sz w:val="28"/>
          <w:szCs w:val="28"/>
        </w:rPr>
        <w:t>с</w:t>
      </w:r>
      <w:r w:rsidRPr="005654D6">
        <w:rPr>
          <w:sz w:val="28"/>
          <w:szCs w:val="28"/>
        </w:rPr>
        <w:t>полнении должностных обязанностей, которая приводит или может привести к конфликту интересов (нужное подчеркнуть).</w:t>
      </w:r>
    </w:p>
    <w:p w:rsidR="00E371F9" w:rsidRPr="005654D6" w:rsidRDefault="00E371F9" w:rsidP="00657B7E">
      <w:pPr>
        <w:ind w:firstLine="709"/>
        <w:jc w:val="both"/>
        <w:rPr>
          <w:sz w:val="28"/>
          <w:szCs w:val="28"/>
        </w:rPr>
      </w:pPr>
      <w:r w:rsidRPr="005654D6">
        <w:rPr>
          <w:sz w:val="28"/>
          <w:szCs w:val="28"/>
        </w:rPr>
        <w:t>Обстоятельства, являющиеся основанием возникновения личной заи</w:t>
      </w:r>
      <w:r w:rsidRPr="005654D6">
        <w:rPr>
          <w:sz w:val="28"/>
          <w:szCs w:val="28"/>
        </w:rPr>
        <w:t>н</w:t>
      </w:r>
      <w:r w:rsidRPr="005654D6">
        <w:rPr>
          <w:sz w:val="28"/>
          <w:szCs w:val="28"/>
        </w:rPr>
        <w:t>тересованности:</w:t>
      </w:r>
    </w:p>
    <w:p w:rsidR="00E371F9" w:rsidRPr="005654D6" w:rsidRDefault="00E371F9" w:rsidP="00E371F9">
      <w:pPr>
        <w:rPr>
          <w:sz w:val="28"/>
          <w:szCs w:val="28"/>
        </w:rPr>
      </w:pPr>
      <w:r w:rsidRPr="005654D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371F9" w:rsidRPr="005654D6" w:rsidRDefault="00E371F9" w:rsidP="00E371F9">
      <w:pPr>
        <w:ind w:firstLine="709"/>
        <w:jc w:val="both"/>
        <w:rPr>
          <w:sz w:val="28"/>
          <w:szCs w:val="28"/>
        </w:rPr>
      </w:pPr>
      <w:r w:rsidRPr="005654D6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E371F9" w:rsidRPr="005654D6" w:rsidRDefault="00E371F9" w:rsidP="00E371F9">
      <w:pPr>
        <w:rPr>
          <w:sz w:val="28"/>
          <w:szCs w:val="28"/>
        </w:rPr>
      </w:pPr>
      <w:r w:rsidRPr="005654D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371F9" w:rsidRPr="005654D6" w:rsidRDefault="00E371F9" w:rsidP="00657B7E">
      <w:pPr>
        <w:ind w:firstLine="709"/>
        <w:jc w:val="both"/>
        <w:rPr>
          <w:sz w:val="28"/>
          <w:szCs w:val="28"/>
        </w:rPr>
      </w:pPr>
      <w:r w:rsidRPr="005654D6">
        <w:rPr>
          <w:sz w:val="28"/>
          <w:szCs w:val="28"/>
        </w:rPr>
        <w:t>Предлагаемые меры по предотвращению или урегулированию ко</w:t>
      </w:r>
      <w:r w:rsidRPr="005654D6">
        <w:rPr>
          <w:sz w:val="28"/>
          <w:szCs w:val="28"/>
        </w:rPr>
        <w:t>н</w:t>
      </w:r>
      <w:r w:rsidRPr="005654D6">
        <w:rPr>
          <w:sz w:val="28"/>
          <w:szCs w:val="28"/>
        </w:rPr>
        <w:t>фликта интересов:</w:t>
      </w:r>
    </w:p>
    <w:p w:rsidR="00E371F9" w:rsidRPr="005654D6" w:rsidRDefault="00E371F9" w:rsidP="00E371F9">
      <w:pPr>
        <w:rPr>
          <w:sz w:val="28"/>
          <w:szCs w:val="28"/>
        </w:rPr>
      </w:pPr>
      <w:r w:rsidRPr="005654D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371F9" w:rsidRPr="005654D6" w:rsidRDefault="00E371F9" w:rsidP="00657B7E">
      <w:pPr>
        <w:jc w:val="both"/>
        <w:rPr>
          <w:sz w:val="16"/>
          <w:szCs w:val="16"/>
        </w:rPr>
      </w:pPr>
      <w:r w:rsidRPr="005654D6">
        <w:rPr>
          <w:sz w:val="28"/>
          <w:szCs w:val="28"/>
        </w:rPr>
        <w:tab/>
        <w:t>Намереваюсь (не намереваюсь) лично присутствовать на заседании к</w:t>
      </w:r>
      <w:r w:rsidRPr="005654D6">
        <w:rPr>
          <w:sz w:val="28"/>
          <w:szCs w:val="28"/>
        </w:rPr>
        <w:t>о</w:t>
      </w:r>
      <w:r w:rsidRPr="005654D6">
        <w:rPr>
          <w:sz w:val="28"/>
          <w:szCs w:val="28"/>
        </w:rPr>
        <w:t>миссии по соблюдению требований к служебному поведению государстве</w:t>
      </w:r>
      <w:r w:rsidRPr="005654D6">
        <w:rPr>
          <w:sz w:val="28"/>
          <w:szCs w:val="28"/>
        </w:rPr>
        <w:t>н</w:t>
      </w:r>
      <w:r w:rsidRPr="005654D6">
        <w:rPr>
          <w:sz w:val="28"/>
          <w:szCs w:val="28"/>
        </w:rPr>
        <w:t xml:space="preserve">ных гражданских служащих </w:t>
      </w:r>
      <w:r w:rsidR="00657B7E" w:rsidRPr="005654D6">
        <w:rPr>
          <w:sz w:val="28"/>
          <w:szCs w:val="28"/>
        </w:rPr>
        <w:t>Министерства образования и науки</w:t>
      </w:r>
      <w:r w:rsidRPr="005654D6">
        <w:rPr>
          <w:sz w:val="28"/>
          <w:szCs w:val="28"/>
        </w:rPr>
        <w:t xml:space="preserve"> Алтайского края и урегулированию конфликта интересов (нужное подчеркнуть).</w:t>
      </w:r>
      <w:r w:rsidRPr="005654D6">
        <w:tab/>
      </w:r>
      <w:r w:rsidRPr="005654D6">
        <w:tab/>
      </w:r>
    </w:p>
    <w:p w:rsidR="00E371F9" w:rsidRPr="005654D6" w:rsidRDefault="00E371F9" w:rsidP="00E371F9">
      <w:pPr>
        <w:rPr>
          <w:sz w:val="28"/>
          <w:szCs w:val="28"/>
        </w:rPr>
      </w:pPr>
      <w:r w:rsidRPr="005654D6">
        <w:rPr>
          <w:sz w:val="28"/>
          <w:szCs w:val="28"/>
        </w:rPr>
        <w:t>«_____»____________20____г.</w:t>
      </w:r>
      <w:r w:rsidRPr="005654D6">
        <w:rPr>
          <w:sz w:val="28"/>
          <w:szCs w:val="28"/>
        </w:rPr>
        <w:tab/>
        <w:t>____________               ________________</w:t>
      </w:r>
    </w:p>
    <w:p w:rsidR="00E371F9" w:rsidRPr="005654D6" w:rsidRDefault="00E371F9" w:rsidP="00E371F9">
      <w:r w:rsidRPr="005654D6">
        <w:rPr>
          <w:sz w:val="28"/>
          <w:szCs w:val="28"/>
        </w:rPr>
        <w:tab/>
      </w:r>
      <w:r w:rsidRPr="005654D6">
        <w:rPr>
          <w:sz w:val="28"/>
          <w:szCs w:val="28"/>
        </w:rPr>
        <w:tab/>
      </w:r>
      <w:r w:rsidRPr="005654D6">
        <w:rPr>
          <w:sz w:val="28"/>
          <w:szCs w:val="28"/>
        </w:rPr>
        <w:tab/>
      </w:r>
      <w:r w:rsidRPr="005654D6">
        <w:rPr>
          <w:sz w:val="28"/>
          <w:szCs w:val="28"/>
        </w:rPr>
        <w:tab/>
      </w:r>
      <w:r w:rsidRPr="005654D6">
        <w:rPr>
          <w:sz w:val="28"/>
          <w:szCs w:val="28"/>
        </w:rPr>
        <w:tab/>
      </w:r>
      <w:r w:rsidRPr="005654D6">
        <w:rPr>
          <w:sz w:val="28"/>
          <w:szCs w:val="28"/>
        </w:rPr>
        <w:tab/>
      </w:r>
      <w:r w:rsidRPr="005654D6">
        <w:t xml:space="preserve">      (подпись) </w:t>
      </w:r>
      <w:r w:rsidRPr="005654D6">
        <w:tab/>
      </w:r>
      <w:r w:rsidRPr="005654D6">
        <w:tab/>
      </w:r>
      <w:proofErr w:type="gramStart"/>
      <w:r w:rsidRPr="005654D6">
        <w:tab/>
        <w:t>(</w:t>
      </w:r>
      <w:proofErr w:type="gramEnd"/>
      <w:r w:rsidRPr="005654D6">
        <w:t>расшифровка подписи)</w:t>
      </w:r>
    </w:p>
    <w:p w:rsidR="00F406B8" w:rsidRDefault="00F406B8" w:rsidP="00E371F9">
      <w:pPr>
        <w:ind w:left="5670" w:hanging="141"/>
        <w:rPr>
          <w:sz w:val="28"/>
          <w:szCs w:val="28"/>
        </w:rPr>
      </w:pPr>
    </w:p>
    <w:p w:rsidR="00F406B8" w:rsidRDefault="00F406B8" w:rsidP="00E371F9">
      <w:pPr>
        <w:ind w:left="5670" w:hanging="141"/>
        <w:rPr>
          <w:sz w:val="28"/>
          <w:szCs w:val="28"/>
        </w:rPr>
      </w:pPr>
    </w:p>
    <w:p w:rsidR="00F406B8" w:rsidRDefault="00F406B8" w:rsidP="00E371F9">
      <w:pPr>
        <w:ind w:left="5670" w:hanging="141"/>
        <w:rPr>
          <w:sz w:val="28"/>
          <w:szCs w:val="28"/>
        </w:rPr>
      </w:pPr>
    </w:p>
    <w:p w:rsidR="00F406B8" w:rsidRDefault="00F406B8" w:rsidP="00E371F9">
      <w:pPr>
        <w:ind w:left="5670" w:hanging="141"/>
        <w:rPr>
          <w:sz w:val="28"/>
          <w:szCs w:val="28"/>
        </w:rPr>
      </w:pPr>
    </w:p>
    <w:p w:rsidR="00F406B8" w:rsidRDefault="00F406B8" w:rsidP="00E371F9">
      <w:pPr>
        <w:ind w:left="5670" w:hanging="141"/>
        <w:rPr>
          <w:sz w:val="28"/>
          <w:szCs w:val="28"/>
        </w:rPr>
      </w:pPr>
    </w:p>
    <w:p w:rsidR="00F406B8" w:rsidRDefault="00F406B8" w:rsidP="00E371F9">
      <w:pPr>
        <w:ind w:left="5670" w:hanging="141"/>
        <w:rPr>
          <w:sz w:val="28"/>
          <w:szCs w:val="28"/>
        </w:rPr>
      </w:pPr>
    </w:p>
    <w:p w:rsidR="00F406B8" w:rsidRDefault="00F406B8" w:rsidP="00E371F9">
      <w:pPr>
        <w:ind w:left="5670" w:hanging="141"/>
        <w:rPr>
          <w:sz w:val="28"/>
          <w:szCs w:val="28"/>
        </w:rPr>
      </w:pPr>
    </w:p>
    <w:p w:rsidR="00F406B8" w:rsidRDefault="00F406B8" w:rsidP="00E371F9">
      <w:pPr>
        <w:ind w:left="5670" w:hanging="141"/>
        <w:rPr>
          <w:sz w:val="28"/>
          <w:szCs w:val="28"/>
        </w:rPr>
      </w:pPr>
    </w:p>
    <w:p w:rsidR="00F406B8" w:rsidRDefault="00F406B8" w:rsidP="00E371F9">
      <w:pPr>
        <w:ind w:left="5670" w:hanging="141"/>
        <w:rPr>
          <w:sz w:val="28"/>
          <w:szCs w:val="28"/>
        </w:rPr>
      </w:pPr>
      <w:bookmarkStart w:id="0" w:name="_GoBack"/>
      <w:bookmarkEnd w:id="0"/>
    </w:p>
    <w:sectPr w:rsidR="00F406B8" w:rsidSect="00642CF9">
      <w:headerReference w:type="default" r:id="rId7"/>
      <w:headerReference w:type="first" r:id="rId8"/>
      <w:type w:val="continuous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EB" w:rsidRDefault="001F5CEB">
      <w:r>
        <w:separator/>
      </w:r>
    </w:p>
  </w:endnote>
  <w:endnote w:type="continuationSeparator" w:id="0">
    <w:p w:rsidR="001F5CEB" w:rsidRDefault="001F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EB" w:rsidRDefault="001F5CEB">
      <w:r>
        <w:separator/>
      </w:r>
    </w:p>
  </w:footnote>
  <w:footnote w:type="continuationSeparator" w:id="0">
    <w:p w:rsidR="001F5CEB" w:rsidRDefault="001F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B3" w:rsidRDefault="00020D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06B8">
      <w:rPr>
        <w:noProof/>
      </w:rPr>
      <w:t>2</w:t>
    </w:r>
    <w:r>
      <w:fldChar w:fldCharType="end"/>
    </w:r>
  </w:p>
  <w:p w:rsidR="00CE44A0" w:rsidRDefault="00CE44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A0" w:rsidRDefault="00CE44A0" w:rsidP="009E5426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7"/>
    <w:rsid w:val="00016732"/>
    <w:rsid w:val="00020DB3"/>
    <w:rsid w:val="000261AC"/>
    <w:rsid w:val="000348E9"/>
    <w:rsid w:val="00070FE2"/>
    <w:rsid w:val="000801FA"/>
    <w:rsid w:val="00083C8F"/>
    <w:rsid w:val="00086682"/>
    <w:rsid w:val="000A5A38"/>
    <w:rsid w:val="000C56B8"/>
    <w:rsid w:val="000E21E2"/>
    <w:rsid w:val="000E6721"/>
    <w:rsid w:val="00100919"/>
    <w:rsid w:val="00115A8A"/>
    <w:rsid w:val="0012726C"/>
    <w:rsid w:val="00127B81"/>
    <w:rsid w:val="00143AFD"/>
    <w:rsid w:val="00152DB5"/>
    <w:rsid w:val="001824E6"/>
    <w:rsid w:val="00190A19"/>
    <w:rsid w:val="0019452B"/>
    <w:rsid w:val="001D25FE"/>
    <w:rsid w:val="001F0690"/>
    <w:rsid w:val="001F3BA3"/>
    <w:rsid w:val="001F5691"/>
    <w:rsid w:val="001F5CEB"/>
    <w:rsid w:val="002021DB"/>
    <w:rsid w:val="00212350"/>
    <w:rsid w:val="00230B41"/>
    <w:rsid w:val="0026534F"/>
    <w:rsid w:val="00286190"/>
    <w:rsid w:val="002A5538"/>
    <w:rsid w:val="002A6A64"/>
    <w:rsid w:val="002B1261"/>
    <w:rsid w:val="002B2EF9"/>
    <w:rsid w:val="002D3702"/>
    <w:rsid w:val="003015F3"/>
    <w:rsid w:val="00337557"/>
    <w:rsid w:val="003379F1"/>
    <w:rsid w:val="00344EA8"/>
    <w:rsid w:val="00370C3D"/>
    <w:rsid w:val="0037390A"/>
    <w:rsid w:val="00373D7F"/>
    <w:rsid w:val="00396074"/>
    <w:rsid w:val="003B3DDE"/>
    <w:rsid w:val="003D3D8B"/>
    <w:rsid w:val="003D4252"/>
    <w:rsid w:val="00406ACA"/>
    <w:rsid w:val="004201A6"/>
    <w:rsid w:val="004323E1"/>
    <w:rsid w:val="004418CB"/>
    <w:rsid w:val="00482AA1"/>
    <w:rsid w:val="004A4D0A"/>
    <w:rsid w:val="004B558B"/>
    <w:rsid w:val="00561621"/>
    <w:rsid w:val="005654D6"/>
    <w:rsid w:val="00593728"/>
    <w:rsid w:val="005B1D95"/>
    <w:rsid w:val="005B65D9"/>
    <w:rsid w:val="005C545E"/>
    <w:rsid w:val="005D4D96"/>
    <w:rsid w:val="005E06AF"/>
    <w:rsid w:val="00612722"/>
    <w:rsid w:val="00616EF4"/>
    <w:rsid w:val="00623AA4"/>
    <w:rsid w:val="00627FAB"/>
    <w:rsid w:val="006367F8"/>
    <w:rsid w:val="006419C2"/>
    <w:rsid w:val="006427AE"/>
    <w:rsid w:val="00642CF9"/>
    <w:rsid w:val="00643177"/>
    <w:rsid w:val="00650966"/>
    <w:rsid w:val="00657B7E"/>
    <w:rsid w:val="006860DB"/>
    <w:rsid w:val="006C25D8"/>
    <w:rsid w:val="006E1B09"/>
    <w:rsid w:val="00702AEF"/>
    <w:rsid w:val="007050D0"/>
    <w:rsid w:val="00710A87"/>
    <w:rsid w:val="007426AE"/>
    <w:rsid w:val="007428A3"/>
    <w:rsid w:val="0074666B"/>
    <w:rsid w:val="0076065A"/>
    <w:rsid w:val="00775E73"/>
    <w:rsid w:val="00786F64"/>
    <w:rsid w:val="007C544C"/>
    <w:rsid w:val="007D12A4"/>
    <w:rsid w:val="007E26B3"/>
    <w:rsid w:val="00807BBF"/>
    <w:rsid w:val="00822A47"/>
    <w:rsid w:val="00825550"/>
    <w:rsid w:val="00830ABA"/>
    <w:rsid w:val="00836D42"/>
    <w:rsid w:val="00842F3B"/>
    <w:rsid w:val="00847E8B"/>
    <w:rsid w:val="008508B4"/>
    <w:rsid w:val="00851532"/>
    <w:rsid w:val="0089548F"/>
    <w:rsid w:val="00897C4E"/>
    <w:rsid w:val="008C7CE1"/>
    <w:rsid w:val="00930C0D"/>
    <w:rsid w:val="00945DBA"/>
    <w:rsid w:val="00952862"/>
    <w:rsid w:val="00956724"/>
    <w:rsid w:val="009A1F69"/>
    <w:rsid w:val="009C5711"/>
    <w:rsid w:val="009C6AAD"/>
    <w:rsid w:val="009E1450"/>
    <w:rsid w:val="009E5426"/>
    <w:rsid w:val="009F3985"/>
    <w:rsid w:val="009F48F9"/>
    <w:rsid w:val="00A306B4"/>
    <w:rsid w:val="00A6039C"/>
    <w:rsid w:val="00A746AB"/>
    <w:rsid w:val="00A76282"/>
    <w:rsid w:val="00AA22DB"/>
    <w:rsid w:val="00AC5E78"/>
    <w:rsid w:val="00AE2ABC"/>
    <w:rsid w:val="00B36ADA"/>
    <w:rsid w:val="00B44ED1"/>
    <w:rsid w:val="00B47D96"/>
    <w:rsid w:val="00BB5B77"/>
    <w:rsid w:val="00BD2C3D"/>
    <w:rsid w:val="00BD6AFB"/>
    <w:rsid w:val="00BF15BC"/>
    <w:rsid w:val="00BF26FE"/>
    <w:rsid w:val="00C0577D"/>
    <w:rsid w:val="00CB3920"/>
    <w:rsid w:val="00CC0C99"/>
    <w:rsid w:val="00CE2DB1"/>
    <w:rsid w:val="00CE44A0"/>
    <w:rsid w:val="00D04A11"/>
    <w:rsid w:val="00D15DF9"/>
    <w:rsid w:val="00D326CF"/>
    <w:rsid w:val="00D41B8E"/>
    <w:rsid w:val="00D66344"/>
    <w:rsid w:val="00D83092"/>
    <w:rsid w:val="00D97C4A"/>
    <w:rsid w:val="00DB2FE2"/>
    <w:rsid w:val="00DD2E24"/>
    <w:rsid w:val="00DF0C02"/>
    <w:rsid w:val="00E16355"/>
    <w:rsid w:val="00E23CCB"/>
    <w:rsid w:val="00E33897"/>
    <w:rsid w:val="00E371F9"/>
    <w:rsid w:val="00E54E0F"/>
    <w:rsid w:val="00E64ED1"/>
    <w:rsid w:val="00E65037"/>
    <w:rsid w:val="00E8193A"/>
    <w:rsid w:val="00E9297A"/>
    <w:rsid w:val="00ED2B1E"/>
    <w:rsid w:val="00F011C5"/>
    <w:rsid w:val="00F13E08"/>
    <w:rsid w:val="00F236BA"/>
    <w:rsid w:val="00F406B8"/>
    <w:rsid w:val="00F428E0"/>
    <w:rsid w:val="00F47BFB"/>
    <w:rsid w:val="00FA34D1"/>
    <w:rsid w:val="00FB2AE5"/>
    <w:rsid w:val="00FB2CD6"/>
    <w:rsid w:val="00FE5EE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217E1-8169-4A60-91EA-257A7290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eastAsia="ar-SA"/>
    </w:rPr>
  </w:style>
  <w:style w:type="character" w:customStyle="1" w:styleId="ad">
    <w:name w:val="Название Знак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2">
    <w:name w:val="Strong"/>
    <w:qFormat/>
    <w:rsid w:val="00DD2E24"/>
    <w:rPr>
      <w:b/>
      <w:bCs/>
    </w:rPr>
  </w:style>
  <w:style w:type="paragraph" w:styleId="af3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ConsPlusNormal">
    <w:name w:val="ConsPlusNormal"/>
    <w:rsid w:val="00A762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link w:val="9"/>
    <w:rsid w:val="00E371F9"/>
    <w:rPr>
      <w:sz w:val="24"/>
    </w:rPr>
  </w:style>
  <w:style w:type="paragraph" w:styleId="af4">
    <w:name w:val="List Paragraph"/>
    <w:basedOn w:val="a"/>
    <w:uiPriority w:val="34"/>
    <w:qFormat/>
    <w:rsid w:val="00E371F9"/>
    <w:pPr>
      <w:ind w:left="720"/>
      <w:contextualSpacing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2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kriger</dc:creator>
  <cp:keywords/>
  <cp:lastModifiedBy>Элина Валериевна Заблацкас</cp:lastModifiedBy>
  <cp:revision>3</cp:revision>
  <cp:lastPrinted>2020-01-10T02:46:00Z</cp:lastPrinted>
  <dcterms:created xsi:type="dcterms:W3CDTF">2020-02-18T10:55:00Z</dcterms:created>
  <dcterms:modified xsi:type="dcterms:W3CDTF">2020-02-18T10:55:00Z</dcterms:modified>
</cp:coreProperties>
</file>