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79" w:rsidRPr="007D3E4A" w:rsidRDefault="00F41179" w:rsidP="00F41179">
      <w:pPr>
        <w:pStyle w:val="ConsPlusNonformat"/>
        <w:ind w:left="5040" w:hanging="5040"/>
        <w:jc w:val="both"/>
        <w:rPr>
          <w:rFonts w:ascii="Times New Roman" w:hAnsi="Times New Roman" w:cs="Times New Roman"/>
          <w:sz w:val="28"/>
          <w:szCs w:val="28"/>
        </w:rPr>
      </w:pPr>
      <w:r w:rsidRPr="007D3E4A">
        <w:rPr>
          <w:rFonts w:ascii="Times New Roman" w:hAnsi="Times New Roman" w:cs="Times New Roman"/>
          <w:sz w:val="28"/>
          <w:szCs w:val="28"/>
        </w:rPr>
        <w:t xml:space="preserve">______________________               </w:t>
      </w:r>
      <w:r w:rsidR="00924AF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3E4A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3C1C67" w:rsidRPr="007D3E4A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F41179" w:rsidRPr="007D3E4A" w:rsidRDefault="00F41179" w:rsidP="00F41179">
      <w:pPr>
        <w:pStyle w:val="ConsPlusNonformat"/>
        <w:ind w:left="5040" w:hanging="5040"/>
        <w:jc w:val="both"/>
        <w:rPr>
          <w:rFonts w:ascii="Times New Roman" w:hAnsi="Times New Roman" w:cs="Times New Roman"/>
          <w:sz w:val="28"/>
          <w:szCs w:val="28"/>
        </w:rPr>
      </w:pPr>
      <w:r w:rsidRPr="007D3E4A">
        <w:rPr>
          <w:rFonts w:ascii="Times New Roman" w:hAnsi="Times New Roman" w:cs="Times New Roman"/>
          <w:sz w:val="28"/>
          <w:szCs w:val="28"/>
        </w:rPr>
        <w:t xml:space="preserve">  </w:t>
      </w:r>
      <w:r w:rsidRPr="007D3E4A">
        <w:rPr>
          <w:rFonts w:ascii="Times New Roman" w:hAnsi="Times New Roman" w:cs="Times New Roman"/>
          <w:sz w:val="24"/>
          <w:szCs w:val="24"/>
        </w:rPr>
        <w:t xml:space="preserve">(отметка об </w:t>
      </w:r>
      <w:proofErr w:type="gramStart"/>
      <w:r w:rsidRPr="007D3E4A">
        <w:rPr>
          <w:rFonts w:ascii="Times New Roman" w:hAnsi="Times New Roman" w:cs="Times New Roman"/>
          <w:sz w:val="24"/>
          <w:szCs w:val="24"/>
        </w:rPr>
        <w:t>ознакомлении)</w:t>
      </w:r>
      <w:r w:rsidRPr="007D3E4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D3E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4741" w:rsidRPr="007D3E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3E4A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41179" w:rsidRPr="007D3E4A" w:rsidRDefault="00F41179" w:rsidP="00F41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3E4A">
        <w:rPr>
          <w:rFonts w:ascii="Times New Roman" w:hAnsi="Times New Roman" w:cs="Times New Roman"/>
          <w:sz w:val="24"/>
          <w:szCs w:val="24"/>
        </w:rPr>
        <w:t xml:space="preserve">  </w:t>
      </w:r>
      <w:r w:rsidRPr="007D3E4A">
        <w:rPr>
          <w:rFonts w:ascii="Times New Roman" w:hAnsi="Times New Roman" w:cs="Times New Roman"/>
          <w:sz w:val="28"/>
          <w:szCs w:val="28"/>
        </w:rPr>
        <w:tab/>
      </w:r>
      <w:r w:rsidRPr="007D3E4A">
        <w:rPr>
          <w:rFonts w:ascii="Times New Roman" w:hAnsi="Times New Roman" w:cs="Times New Roman"/>
          <w:sz w:val="28"/>
          <w:szCs w:val="28"/>
        </w:rPr>
        <w:tab/>
      </w:r>
      <w:r w:rsidRPr="007D3E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от ___________________________</w:t>
      </w:r>
    </w:p>
    <w:p w:rsidR="00F41179" w:rsidRPr="007D3E4A" w:rsidRDefault="00F41179" w:rsidP="00F41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3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F41179" w:rsidRPr="007D3E4A" w:rsidRDefault="00F41179" w:rsidP="00F41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(Ф.И.О., замещаемая должность)</w:t>
      </w:r>
    </w:p>
    <w:p w:rsidR="00F41179" w:rsidRPr="007D3E4A" w:rsidRDefault="00F41179" w:rsidP="00F41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7D3E4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41179" w:rsidRPr="007D3E4A" w:rsidRDefault="00F41179" w:rsidP="00F4117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3E4A">
        <w:rPr>
          <w:rFonts w:ascii="Times New Roman" w:hAnsi="Times New Roman" w:cs="Times New Roman"/>
          <w:sz w:val="28"/>
          <w:szCs w:val="28"/>
        </w:rPr>
        <w:t>о факт</w:t>
      </w:r>
      <w:r w:rsidR="00446773" w:rsidRPr="007D3E4A">
        <w:rPr>
          <w:rFonts w:ascii="Times New Roman" w:hAnsi="Times New Roman" w:cs="Times New Roman"/>
          <w:sz w:val="28"/>
          <w:szCs w:val="28"/>
        </w:rPr>
        <w:t>е</w:t>
      </w:r>
      <w:r w:rsidRPr="007D3E4A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государственн</w:t>
      </w:r>
      <w:r w:rsidR="00446773" w:rsidRPr="007D3E4A">
        <w:rPr>
          <w:rFonts w:ascii="Times New Roman" w:hAnsi="Times New Roman" w:cs="Times New Roman"/>
          <w:sz w:val="28"/>
          <w:szCs w:val="28"/>
        </w:rPr>
        <w:t>ого</w:t>
      </w:r>
      <w:r w:rsidRPr="007D3E4A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46773" w:rsidRPr="007D3E4A">
        <w:rPr>
          <w:rFonts w:ascii="Times New Roman" w:hAnsi="Times New Roman" w:cs="Times New Roman"/>
          <w:sz w:val="28"/>
          <w:szCs w:val="28"/>
        </w:rPr>
        <w:t>ого</w:t>
      </w:r>
      <w:r w:rsidRPr="007D3E4A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46773" w:rsidRPr="007D3E4A">
        <w:rPr>
          <w:rFonts w:ascii="Times New Roman" w:hAnsi="Times New Roman" w:cs="Times New Roman"/>
          <w:sz w:val="28"/>
          <w:szCs w:val="28"/>
        </w:rPr>
        <w:t>его</w:t>
      </w:r>
      <w:r w:rsidRPr="007D3E4A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3C1C67" w:rsidRPr="007D3E4A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Pr="007D3E4A">
        <w:rPr>
          <w:rFonts w:ascii="Times New Roman" w:hAnsi="Times New Roman" w:cs="Times New Roman"/>
          <w:sz w:val="28"/>
          <w:szCs w:val="28"/>
        </w:rPr>
        <w:t xml:space="preserve"> Алтайского края к соверш</w:t>
      </w:r>
      <w:r w:rsidRPr="007D3E4A">
        <w:rPr>
          <w:rFonts w:ascii="Times New Roman" w:hAnsi="Times New Roman" w:cs="Times New Roman"/>
          <w:sz w:val="28"/>
          <w:szCs w:val="28"/>
        </w:rPr>
        <w:t>е</w:t>
      </w:r>
      <w:r w:rsidRPr="007D3E4A">
        <w:rPr>
          <w:rFonts w:ascii="Times New Roman" w:hAnsi="Times New Roman" w:cs="Times New Roman"/>
          <w:sz w:val="28"/>
          <w:szCs w:val="28"/>
        </w:rPr>
        <w:t>нию коррупционных правонарушений</w:t>
      </w:r>
    </w:p>
    <w:p w:rsidR="00F41179" w:rsidRPr="007D3E4A" w:rsidRDefault="00F41179" w:rsidP="00F41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7D3E4A">
        <w:rPr>
          <w:rFonts w:ascii="Times New Roman" w:hAnsi="Times New Roman" w:cs="Times New Roman"/>
          <w:sz w:val="28"/>
          <w:szCs w:val="28"/>
        </w:rPr>
        <w:t>Уведомляю  о</w:t>
      </w:r>
      <w:proofErr w:type="gramEnd"/>
      <w:r w:rsidRPr="007D3E4A">
        <w:rPr>
          <w:rFonts w:ascii="Times New Roman" w:hAnsi="Times New Roman" w:cs="Times New Roman"/>
          <w:sz w:val="28"/>
          <w:szCs w:val="28"/>
        </w:rPr>
        <w:t xml:space="preserve">  факте обращения ко мне в целях склонения к  сове</w:t>
      </w:r>
      <w:r w:rsidRPr="007D3E4A">
        <w:rPr>
          <w:rFonts w:ascii="Times New Roman" w:hAnsi="Times New Roman" w:cs="Times New Roman"/>
          <w:sz w:val="28"/>
          <w:szCs w:val="28"/>
        </w:rPr>
        <w:t>р</w:t>
      </w:r>
      <w:r w:rsidRPr="007D3E4A">
        <w:rPr>
          <w:rFonts w:ascii="Times New Roman" w:hAnsi="Times New Roman" w:cs="Times New Roman"/>
          <w:sz w:val="28"/>
          <w:szCs w:val="28"/>
        </w:rPr>
        <w:t>шению коррупционного  правонарушения  (далее – «склонение к правонар</w:t>
      </w:r>
      <w:r w:rsidRPr="007D3E4A">
        <w:rPr>
          <w:rFonts w:ascii="Times New Roman" w:hAnsi="Times New Roman" w:cs="Times New Roman"/>
          <w:sz w:val="28"/>
          <w:szCs w:val="28"/>
        </w:rPr>
        <w:t>у</w:t>
      </w:r>
      <w:r w:rsidRPr="007D3E4A">
        <w:rPr>
          <w:rFonts w:ascii="Times New Roman" w:hAnsi="Times New Roman" w:cs="Times New Roman"/>
          <w:sz w:val="28"/>
          <w:szCs w:val="28"/>
        </w:rPr>
        <w:t>шению») со стороны ________________________________________________</w:t>
      </w:r>
    </w:p>
    <w:p w:rsidR="00F41179" w:rsidRPr="007D3E4A" w:rsidRDefault="00F41179" w:rsidP="00F411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D3E4A">
        <w:rPr>
          <w:rFonts w:ascii="Times New Roman" w:hAnsi="Times New Roman" w:cs="Times New Roman"/>
          <w:sz w:val="24"/>
          <w:szCs w:val="24"/>
        </w:rPr>
        <w:t xml:space="preserve">(указываются фамилия, имя, отчество, должность, все известные </w:t>
      </w:r>
      <w:r w:rsidRPr="007D3E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1179" w:rsidRPr="007D3E4A" w:rsidRDefault="00F41179" w:rsidP="00F411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4A">
        <w:rPr>
          <w:rFonts w:ascii="Times New Roman" w:hAnsi="Times New Roman" w:cs="Times New Roman"/>
          <w:sz w:val="24"/>
          <w:szCs w:val="24"/>
        </w:rPr>
        <w:t>сведения о физическом (юридическом) лице, склоняющем к правонарушению)</w:t>
      </w:r>
    </w:p>
    <w:p w:rsidR="00F41179" w:rsidRPr="007D3E4A" w:rsidRDefault="00F41179" w:rsidP="00F41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A">
        <w:rPr>
          <w:rFonts w:ascii="Times New Roman" w:hAnsi="Times New Roman" w:cs="Times New Roman"/>
          <w:sz w:val="28"/>
          <w:szCs w:val="28"/>
        </w:rPr>
        <w:t xml:space="preserve">2. Склонение к правонарушению производилось в целях </w:t>
      </w:r>
      <w:proofErr w:type="gramStart"/>
      <w:r w:rsidRPr="007D3E4A">
        <w:rPr>
          <w:rFonts w:ascii="Times New Roman" w:hAnsi="Times New Roman" w:cs="Times New Roman"/>
          <w:sz w:val="28"/>
          <w:szCs w:val="28"/>
        </w:rPr>
        <w:t>осуществления  мной</w:t>
      </w:r>
      <w:proofErr w:type="gramEnd"/>
      <w:r w:rsidRPr="007D3E4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41179" w:rsidRPr="007D3E4A" w:rsidRDefault="00F41179" w:rsidP="00F41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3E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1179" w:rsidRPr="007D3E4A" w:rsidRDefault="00F41179" w:rsidP="00F41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E4A">
        <w:rPr>
          <w:rFonts w:ascii="Times New Roman" w:hAnsi="Times New Roman" w:cs="Times New Roman"/>
          <w:sz w:val="24"/>
          <w:szCs w:val="24"/>
        </w:rPr>
        <w:t>(указываются должностная обязанность гражданского служащего, в отношении которой была совершена попытка склонения к правонарушению, а также суть предполагаемого правонарушения)</w:t>
      </w:r>
    </w:p>
    <w:p w:rsidR="00F41179" w:rsidRPr="007D3E4A" w:rsidRDefault="00F41179" w:rsidP="00F41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A">
        <w:rPr>
          <w:rFonts w:ascii="Times New Roman" w:hAnsi="Times New Roman" w:cs="Times New Roman"/>
          <w:sz w:val="28"/>
          <w:szCs w:val="28"/>
        </w:rPr>
        <w:t>3. Склонение к правонарушению осуществлялось посредством __________________________________________________________________</w:t>
      </w:r>
    </w:p>
    <w:p w:rsidR="00F41179" w:rsidRPr="007D3E4A" w:rsidRDefault="00F41179" w:rsidP="00F411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4A">
        <w:rPr>
          <w:rFonts w:ascii="Times New Roman" w:hAnsi="Times New Roman" w:cs="Times New Roman"/>
          <w:sz w:val="24"/>
          <w:szCs w:val="24"/>
        </w:rPr>
        <w:t>(способы склонения к правонарушению: подкуп, угроза, обман, другие способы)</w:t>
      </w:r>
    </w:p>
    <w:p w:rsidR="00F41179" w:rsidRPr="007D3E4A" w:rsidRDefault="00F41179" w:rsidP="00F41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A">
        <w:rPr>
          <w:rFonts w:ascii="Times New Roman" w:hAnsi="Times New Roman" w:cs="Times New Roman"/>
          <w:sz w:val="28"/>
          <w:szCs w:val="28"/>
        </w:rPr>
        <w:t>4. Склонение к правонарушению произошло в ___ ч. ____ мин.              «___»___________20____г. в._________________________________________</w:t>
      </w:r>
    </w:p>
    <w:p w:rsidR="00F41179" w:rsidRPr="007D3E4A" w:rsidRDefault="00F41179" w:rsidP="00F4117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3E4A">
        <w:rPr>
          <w:rFonts w:ascii="Times New Roman" w:hAnsi="Times New Roman" w:cs="Times New Roman"/>
          <w:sz w:val="24"/>
          <w:szCs w:val="24"/>
        </w:rPr>
        <w:t>(город, адрес)</w:t>
      </w:r>
    </w:p>
    <w:p w:rsidR="00F41179" w:rsidRPr="007D3E4A" w:rsidRDefault="00F41179" w:rsidP="00F41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A">
        <w:rPr>
          <w:rFonts w:ascii="Times New Roman" w:hAnsi="Times New Roman" w:cs="Times New Roman"/>
          <w:sz w:val="28"/>
          <w:szCs w:val="28"/>
        </w:rPr>
        <w:t>5. Склонение к правонарушению производилось ___________________</w:t>
      </w:r>
    </w:p>
    <w:p w:rsidR="00F41179" w:rsidRPr="007D3E4A" w:rsidRDefault="00F41179" w:rsidP="00F41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3E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1179" w:rsidRPr="007D3E4A" w:rsidRDefault="00F41179" w:rsidP="00F4117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3E4A">
        <w:rPr>
          <w:rFonts w:ascii="Times New Roman" w:hAnsi="Times New Roman" w:cs="Times New Roman"/>
          <w:sz w:val="24"/>
          <w:szCs w:val="24"/>
        </w:rPr>
        <w:t>(обстоятельства склонения к правонарушению: телефонный разговор, личная</w:t>
      </w:r>
    </w:p>
    <w:p w:rsidR="00F41179" w:rsidRPr="007D3E4A" w:rsidRDefault="00F41179" w:rsidP="00F41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3E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1179" w:rsidRPr="007D3E4A" w:rsidRDefault="00F41179" w:rsidP="00F411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4A">
        <w:rPr>
          <w:rFonts w:ascii="Times New Roman" w:hAnsi="Times New Roman" w:cs="Times New Roman"/>
          <w:sz w:val="24"/>
          <w:szCs w:val="24"/>
        </w:rPr>
        <w:t>встреча, почта, информация об отказе (согласии) принять предложение лица о</w:t>
      </w:r>
    </w:p>
    <w:p w:rsidR="00F41179" w:rsidRPr="007D3E4A" w:rsidRDefault="00F41179" w:rsidP="00F41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3E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1179" w:rsidRPr="007D3E4A" w:rsidRDefault="00F41179" w:rsidP="00F411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3E4A">
        <w:rPr>
          <w:rFonts w:ascii="Times New Roman" w:hAnsi="Times New Roman" w:cs="Times New Roman"/>
          <w:sz w:val="24"/>
          <w:szCs w:val="24"/>
        </w:rPr>
        <w:t>совершении коррупционного правонарушения)</w:t>
      </w:r>
    </w:p>
    <w:p w:rsidR="00F41179" w:rsidRPr="007D3E4A" w:rsidRDefault="00F41179" w:rsidP="00F41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D3E4A">
        <w:rPr>
          <w:rFonts w:ascii="Times New Roman" w:hAnsi="Times New Roman" w:cs="Times New Roman"/>
          <w:sz w:val="28"/>
          <w:szCs w:val="28"/>
        </w:rPr>
        <w:t>С  лицом</w:t>
      </w:r>
      <w:proofErr w:type="gramEnd"/>
      <w:r w:rsidRPr="007D3E4A">
        <w:rPr>
          <w:rFonts w:ascii="Times New Roman" w:hAnsi="Times New Roman" w:cs="Times New Roman"/>
          <w:sz w:val="28"/>
          <w:szCs w:val="28"/>
        </w:rPr>
        <w:t>,  обратившимся  ко мне в целях склонения к  правонаруш</w:t>
      </w:r>
      <w:r w:rsidRPr="007D3E4A">
        <w:rPr>
          <w:rFonts w:ascii="Times New Roman" w:hAnsi="Times New Roman" w:cs="Times New Roman"/>
          <w:sz w:val="28"/>
          <w:szCs w:val="28"/>
        </w:rPr>
        <w:t>е</w:t>
      </w:r>
      <w:r w:rsidRPr="007D3E4A">
        <w:rPr>
          <w:rFonts w:ascii="Times New Roman" w:hAnsi="Times New Roman" w:cs="Times New Roman"/>
          <w:sz w:val="28"/>
          <w:szCs w:val="28"/>
        </w:rPr>
        <w:t>нию, состою в __________________________________________ отношениях.</w:t>
      </w:r>
    </w:p>
    <w:p w:rsidR="00F41179" w:rsidRPr="007D3E4A" w:rsidRDefault="00F41179" w:rsidP="00F4117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3E4A">
        <w:rPr>
          <w:rFonts w:ascii="Times New Roman" w:hAnsi="Times New Roman" w:cs="Times New Roman"/>
          <w:sz w:val="24"/>
          <w:szCs w:val="24"/>
        </w:rPr>
        <w:t>(родственных, дружеских, служебных или иных)</w:t>
      </w:r>
    </w:p>
    <w:p w:rsidR="00F41179" w:rsidRPr="007D3E4A" w:rsidRDefault="00F41179" w:rsidP="00F41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A">
        <w:rPr>
          <w:rFonts w:ascii="Times New Roman" w:hAnsi="Times New Roman" w:cs="Times New Roman"/>
          <w:sz w:val="28"/>
          <w:szCs w:val="28"/>
        </w:rPr>
        <w:t>7. Очевидцами склонения меня к правонарушению являются: ________</w:t>
      </w:r>
    </w:p>
    <w:p w:rsidR="00F41179" w:rsidRPr="007D3E4A" w:rsidRDefault="00F41179" w:rsidP="00F41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3E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1179" w:rsidRPr="007D3E4A" w:rsidRDefault="00F41179" w:rsidP="00F411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4A">
        <w:rPr>
          <w:rFonts w:ascii="Times New Roman" w:hAnsi="Times New Roman" w:cs="Times New Roman"/>
          <w:sz w:val="24"/>
          <w:szCs w:val="24"/>
        </w:rPr>
        <w:t>(указываются фамилии, имена, отчества, должности, место жительства лиц,</w:t>
      </w:r>
    </w:p>
    <w:p w:rsidR="00F41179" w:rsidRPr="007D3E4A" w:rsidRDefault="00F41179" w:rsidP="00F41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3E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1179" w:rsidRPr="007D3E4A" w:rsidRDefault="00F41179" w:rsidP="00F411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4A">
        <w:rPr>
          <w:rFonts w:ascii="Times New Roman" w:hAnsi="Times New Roman" w:cs="Times New Roman"/>
          <w:sz w:val="24"/>
          <w:szCs w:val="24"/>
        </w:rPr>
        <w:t xml:space="preserve">     в присутствии которых произошел факт обращения к государственному</w:t>
      </w:r>
    </w:p>
    <w:p w:rsidR="00F41179" w:rsidRPr="007D3E4A" w:rsidRDefault="00F41179" w:rsidP="00F41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3E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1179" w:rsidRPr="007D3E4A" w:rsidRDefault="00F41179" w:rsidP="00F4117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3E4A">
        <w:rPr>
          <w:rFonts w:ascii="Times New Roman" w:hAnsi="Times New Roman" w:cs="Times New Roman"/>
          <w:sz w:val="24"/>
          <w:szCs w:val="24"/>
        </w:rPr>
        <w:lastRenderedPageBreak/>
        <w:t>гражданскому служащему в целях склонения к правонарушению)</w:t>
      </w:r>
    </w:p>
    <w:p w:rsidR="00F41179" w:rsidRPr="007D3E4A" w:rsidRDefault="00F41179" w:rsidP="00F411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A">
        <w:rPr>
          <w:rFonts w:ascii="Times New Roman" w:hAnsi="Times New Roman" w:cs="Times New Roman"/>
          <w:sz w:val="28"/>
          <w:szCs w:val="28"/>
        </w:rPr>
        <w:t>8. О факте склонения к правонарушению мной уведомлены __________________________________________________________________</w:t>
      </w:r>
    </w:p>
    <w:p w:rsidR="00F41179" w:rsidRPr="007D3E4A" w:rsidRDefault="00F41179" w:rsidP="00F411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4A">
        <w:rPr>
          <w:rFonts w:ascii="Times New Roman" w:hAnsi="Times New Roman" w:cs="Times New Roman"/>
          <w:sz w:val="24"/>
          <w:szCs w:val="24"/>
        </w:rPr>
        <w:t>(указываются органы прокуратуры или другие государственные органы)</w:t>
      </w:r>
    </w:p>
    <w:p w:rsidR="00F41179" w:rsidRPr="007D3E4A" w:rsidRDefault="00F41179" w:rsidP="00F41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3E4A">
        <w:rPr>
          <w:rFonts w:ascii="Times New Roman" w:hAnsi="Times New Roman" w:cs="Times New Roman"/>
          <w:sz w:val="28"/>
          <w:szCs w:val="28"/>
        </w:rPr>
        <w:t>«___»_____________20___г.          _____________     ______________________</w:t>
      </w:r>
    </w:p>
    <w:p w:rsidR="00F41179" w:rsidRPr="007D3E4A" w:rsidRDefault="00F41179" w:rsidP="00F41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D3E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D3E4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D3E4A">
        <w:rPr>
          <w:rFonts w:ascii="Times New Roman" w:hAnsi="Times New Roman" w:cs="Times New Roman"/>
          <w:sz w:val="24"/>
          <w:szCs w:val="24"/>
        </w:rPr>
        <w:t xml:space="preserve">               (расшифровка подписи)</w:t>
      </w:r>
    </w:p>
    <w:p w:rsidR="00F41179" w:rsidRPr="007D3E4A" w:rsidRDefault="00F41179" w:rsidP="00F411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1179" w:rsidRPr="007D3E4A" w:rsidRDefault="00F41179" w:rsidP="00F411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41179" w:rsidRPr="007D3E4A" w:rsidSect="00642CF9">
      <w:headerReference w:type="default" r:id="rId8"/>
      <w:type w:val="continuous"/>
      <w:pgSz w:w="11907" w:h="16840" w:code="9"/>
      <w:pgMar w:top="1134" w:right="851" w:bottom="1134" w:left="1701" w:header="39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5C" w:rsidRDefault="00F25E5C">
      <w:r>
        <w:separator/>
      </w:r>
    </w:p>
  </w:endnote>
  <w:endnote w:type="continuationSeparator" w:id="0">
    <w:p w:rsidR="00F25E5C" w:rsidRDefault="00F2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5C" w:rsidRDefault="00F25E5C">
      <w:r>
        <w:separator/>
      </w:r>
    </w:p>
  </w:footnote>
  <w:footnote w:type="continuationSeparator" w:id="0">
    <w:p w:rsidR="00F25E5C" w:rsidRDefault="00F2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8F4" w:rsidRDefault="000E38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24AFD">
      <w:rPr>
        <w:noProof/>
      </w:rPr>
      <w:t>2</w:t>
    </w:r>
    <w:r>
      <w:fldChar w:fldCharType="end"/>
    </w:r>
  </w:p>
  <w:p w:rsidR="00CE44A0" w:rsidRDefault="00CE44A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8A1635E"/>
    <w:multiLevelType w:val="hybridMultilevel"/>
    <w:tmpl w:val="4202D7BA"/>
    <w:lvl w:ilvl="0" w:tplc="AB046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7"/>
    <w:rsid w:val="000261AC"/>
    <w:rsid w:val="000348E9"/>
    <w:rsid w:val="00070FE2"/>
    <w:rsid w:val="00083C8F"/>
    <w:rsid w:val="000A5A38"/>
    <w:rsid w:val="000B2EC1"/>
    <w:rsid w:val="000C56B8"/>
    <w:rsid w:val="000E21E2"/>
    <w:rsid w:val="000E38F4"/>
    <w:rsid w:val="000E6721"/>
    <w:rsid w:val="00100919"/>
    <w:rsid w:val="001032C7"/>
    <w:rsid w:val="00115A8A"/>
    <w:rsid w:val="00123F21"/>
    <w:rsid w:val="0012726C"/>
    <w:rsid w:val="00127B81"/>
    <w:rsid w:val="00143AFD"/>
    <w:rsid w:val="00152DB5"/>
    <w:rsid w:val="001824E6"/>
    <w:rsid w:val="00190A19"/>
    <w:rsid w:val="00194441"/>
    <w:rsid w:val="0019452B"/>
    <w:rsid w:val="001D25FE"/>
    <w:rsid w:val="001F0690"/>
    <w:rsid w:val="001F5691"/>
    <w:rsid w:val="002021DB"/>
    <w:rsid w:val="00212350"/>
    <w:rsid w:val="00230B41"/>
    <w:rsid w:val="0026534F"/>
    <w:rsid w:val="00276749"/>
    <w:rsid w:val="00286190"/>
    <w:rsid w:val="002A5538"/>
    <w:rsid w:val="002A6AA0"/>
    <w:rsid w:val="002B1261"/>
    <w:rsid w:val="002B2EF9"/>
    <w:rsid w:val="002D3702"/>
    <w:rsid w:val="003015F3"/>
    <w:rsid w:val="00337557"/>
    <w:rsid w:val="003379F1"/>
    <w:rsid w:val="0034276A"/>
    <w:rsid w:val="00370C3D"/>
    <w:rsid w:val="0037390A"/>
    <w:rsid w:val="00373D7F"/>
    <w:rsid w:val="00396074"/>
    <w:rsid w:val="003B3DDE"/>
    <w:rsid w:val="003C1C67"/>
    <w:rsid w:val="003D3D8B"/>
    <w:rsid w:val="003D4252"/>
    <w:rsid w:val="00406ACA"/>
    <w:rsid w:val="004201A6"/>
    <w:rsid w:val="004323E1"/>
    <w:rsid w:val="004418CB"/>
    <w:rsid w:val="00446773"/>
    <w:rsid w:val="00470C19"/>
    <w:rsid w:val="00480A83"/>
    <w:rsid w:val="00482AA1"/>
    <w:rsid w:val="00494741"/>
    <w:rsid w:val="00496804"/>
    <w:rsid w:val="004B558B"/>
    <w:rsid w:val="004C1690"/>
    <w:rsid w:val="00546D7D"/>
    <w:rsid w:val="00561621"/>
    <w:rsid w:val="00593728"/>
    <w:rsid w:val="005B1D95"/>
    <w:rsid w:val="005C545E"/>
    <w:rsid w:val="005E06AF"/>
    <w:rsid w:val="00612722"/>
    <w:rsid w:val="00616EF4"/>
    <w:rsid w:val="00623AA4"/>
    <w:rsid w:val="00627FAB"/>
    <w:rsid w:val="006367F8"/>
    <w:rsid w:val="006427AE"/>
    <w:rsid w:val="00642CF9"/>
    <w:rsid w:val="00643177"/>
    <w:rsid w:val="006860DB"/>
    <w:rsid w:val="006C25D8"/>
    <w:rsid w:val="006F0771"/>
    <w:rsid w:val="007050D0"/>
    <w:rsid w:val="00710A87"/>
    <w:rsid w:val="007426AE"/>
    <w:rsid w:val="007428A3"/>
    <w:rsid w:val="0076065A"/>
    <w:rsid w:val="00792474"/>
    <w:rsid w:val="007D12A4"/>
    <w:rsid w:val="007D3E4A"/>
    <w:rsid w:val="007D6E5D"/>
    <w:rsid w:val="007E26B3"/>
    <w:rsid w:val="007E54DA"/>
    <w:rsid w:val="00807BBF"/>
    <w:rsid w:val="00825550"/>
    <w:rsid w:val="00836D42"/>
    <w:rsid w:val="00847E8B"/>
    <w:rsid w:val="00851532"/>
    <w:rsid w:val="0089548F"/>
    <w:rsid w:val="00924AFD"/>
    <w:rsid w:val="00925638"/>
    <w:rsid w:val="00930C0D"/>
    <w:rsid w:val="00952862"/>
    <w:rsid w:val="00956724"/>
    <w:rsid w:val="009A1F69"/>
    <w:rsid w:val="009C6AAD"/>
    <w:rsid w:val="009E5426"/>
    <w:rsid w:val="009F3985"/>
    <w:rsid w:val="009F48F9"/>
    <w:rsid w:val="00A306B4"/>
    <w:rsid w:val="00A76282"/>
    <w:rsid w:val="00A96A2F"/>
    <w:rsid w:val="00AA22DB"/>
    <w:rsid w:val="00AE2ABC"/>
    <w:rsid w:val="00B06307"/>
    <w:rsid w:val="00B36ADA"/>
    <w:rsid w:val="00B44ED1"/>
    <w:rsid w:val="00B478DD"/>
    <w:rsid w:val="00B47D96"/>
    <w:rsid w:val="00BA0739"/>
    <w:rsid w:val="00BB5B77"/>
    <w:rsid w:val="00BD2C3D"/>
    <w:rsid w:val="00BD6AFB"/>
    <w:rsid w:val="00BF15BC"/>
    <w:rsid w:val="00BF26FE"/>
    <w:rsid w:val="00C0577D"/>
    <w:rsid w:val="00C915D4"/>
    <w:rsid w:val="00CB3920"/>
    <w:rsid w:val="00CC0C99"/>
    <w:rsid w:val="00CE44A0"/>
    <w:rsid w:val="00CF153C"/>
    <w:rsid w:val="00D04A11"/>
    <w:rsid w:val="00D15DF9"/>
    <w:rsid w:val="00D252A9"/>
    <w:rsid w:val="00D34F9B"/>
    <w:rsid w:val="00D41B8E"/>
    <w:rsid w:val="00D66344"/>
    <w:rsid w:val="00D83092"/>
    <w:rsid w:val="00D97C4A"/>
    <w:rsid w:val="00DB2FE2"/>
    <w:rsid w:val="00DD2E24"/>
    <w:rsid w:val="00DF0C02"/>
    <w:rsid w:val="00E16355"/>
    <w:rsid w:val="00E23CCB"/>
    <w:rsid w:val="00E33897"/>
    <w:rsid w:val="00E371F9"/>
    <w:rsid w:val="00E54E0F"/>
    <w:rsid w:val="00E65037"/>
    <w:rsid w:val="00E8193A"/>
    <w:rsid w:val="00E9297A"/>
    <w:rsid w:val="00ED2B1E"/>
    <w:rsid w:val="00F011C5"/>
    <w:rsid w:val="00F13E08"/>
    <w:rsid w:val="00F236BA"/>
    <w:rsid w:val="00F25E5C"/>
    <w:rsid w:val="00F41179"/>
    <w:rsid w:val="00F428E0"/>
    <w:rsid w:val="00F47BFB"/>
    <w:rsid w:val="00FB2AE5"/>
    <w:rsid w:val="00FB2CD6"/>
    <w:rsid w:val="00FD5566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B53C5-1B09-4472-8CE0-2B12D471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AE"/>
  </w:style>
  <w:style w:type="paragraph" w:styleId="1">
    <w:name w:val="heading 1"/>
    <w:basedOn w:val="a"/>
    <w:next w:val="a"/>
    <w:link w:val="10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26A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426A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426AE"/>
  </w:style>
  <w:style w:type="paragraph" w:styleId="a7">
    <w:name w:val="Body Text Indent"/>
    <w:basedOn w:val="a"/>
    <w:rsid w:val="007426AE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rsid w:val="007426AE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7426AE"/>
    <w:pPr>
      <w:spacing w:line="240" w:lineRule="exact"/>
    </w:pPr>
    <w:rPr>
      <w:sz w:val="28"/>
      <w:lang w:val="en-US"/>
    </w:rPr>
  </w:style>
  <w:style w:type="paragraph" w:styleId="a9">
    <w:name w:val="caption"/>
    <w:basedOn w:val="a"/>
    <w:next w:val="a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a">
    <w:name w:val="Document Map"/>
    <w:basedOn w:val="a"/>
    <w:semiHidden/>
    <w:rsid w:val="007426AE"/>
    <w:pPr>
      <w:shd w:val="clear" w:color="auto" w:fill="000080"/>
    </w:pPr>
    <w:rPr>
      <w:rFonts w:ascii="Tahoma" w:hAnsi="Tahoma"/>
    </w:rPr>
  </w:style>
  <w:style w:type="paragraph" w:styleId="ab">
    <w:name w:val="Title"/>
    <w:basedOn w:val="a"/>
    <w:next w:val="ac"/>
    <w:link w:val="ad"/>
    <w:qFormat/>
    <w:rsid w:val="00D15DF9"/>
    <w:pPr>
      <w:jc w:val="center"/>
    </w:pPr>
    <w:rPr>
      <w:b/>
      <w:sz w:val="24"/>
      <w:lang w:eastAsia="ar-SA"/>
    </w:rPr>
  </w:style>
  <w:style w:type="character" w:customStyle="1" w:styleId="ad">
    <w:name w:val="Название Знак"/>
    <w:link w:val="ab"/>
    <w:rsid w:val="00D15DF9"/>
    <w:rPr>
      <w:b/>
      <w:sz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link w:val="ac"/>
    <w:uiPriority w:val="11"/>
    <w:rsid w:val="00D15DF9"/>
    <w:rPr>
      <w:rFonts w:ascii="Cambria" w:eastAsia="Times New Roman" w:hAnsi="Cambria" w:cs="Times New Roman"/>
      <w:sz w:val="24"/>
      <w:szCs w:val="24"/>
    </w:rPr>
  </w:style>
  <w:style w:type="table" w:styleId="af">
    <w:name w:val="Table Grid"/>
    <w:basedOn w:val="a1"/>
    <w:uiPriority w:val="59"/>
    <w:rsid w:val="001D2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F26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F26FE"/>
    <w:rPr>
      <w:rFonts w:ascii="Tahoma" w:hAnsi="Tahoma" w:cs="Tahoma"/>
      <w:sz w:val="16"/>
      <w:szCs w:val="16"/>
    </w:rPr>
  </w:style>
  <w:style w:type="character" w:styleId="af2">
    <w:name w:val="Strong"/>
    <w:qFormat/>
    <w:rsid w:val="00DD2E24"/>
    <w:rPr>
      <w:b/>
      <w:bCs/>
    </w:rPr>
  </w:style>
  <w:style w:type="paragraph" w:styleId="af3">
    <w:name w:val="Normal (Web)"/>
    <w:basedOn w:val="a"/>
    <w:rsid w:val="00DD2E24"/>
    <w:rPr>
      <w:sz w:val="24"/>
      <w:szCs w:val="24"/>
    </w:rPr>
  </w:style>
  <w:style w:type="paragraph" w:customStyle="1" w:styleId="Default">
    <w:name w:val="Default"/>
    <w:rsid w:val="00DD2E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pt">
    <w:name w:val="Основной текст + Интервал 3 pt"/>
    <w:rsid w:val="00DF0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DF0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paragraph" w:customStyle="1" w:styleId="ConsPlusNormal">
    <w:name w:val="ConsPlusNormal"/>
    <w:rsid w:val="00A762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90">
    <w:name w:val="Заголовок 9 Знак"/>
    <w:link w:val="9"/>
    <w:rsid w:val="00E371F9"/>
    <w:rPr>
      <w:sz w:val="24"/>
    </w:rPr>
  </w:style>
  <w:style w:type="paragraph" w:styleId="af4">
    <w:name w:val="List Paragraph"/>
    <w:basedOn w:val="a"/>
    <w:uiPriority w:val="34"/>
    <w:qFormat/>
    <w:rsid w:val="00E371F9"/>
    <w:pPr>
      <w:ind w:left="720"/>
      <w:contextualSpacing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41179"/>
    <w:rPr>
      <w:rFonts w:ascii="Arial" w:hAnsi="Arial"/>
      <w:b/>
      <w:spacing w:val="28"/>
      <w:sz w:val="24"/>
    </w:rPr>
  </w:style>
  <w:style w:type="paragraph" w:customStyle="1" w:styleId="ConsPlusNonformat">
    <w:name w:val="ConsPlusNonformat"/>
    <w:rsid w:val="00F4117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0E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ger\&#1056;&#1072;&#1073;&#1086;&#1095;&#1080;&#1081;%20&#1089;&#1090;&#1086;&#1083;\&#1040;&#1044;&#1052;&#1048;&#1053;&#1048;&#1057;&#1058;&#1056;&#1040;&#1062;&#1048;&#1071;%20&#1040;&#1051;&#1058;&#1040;&#1049;&#1057;&#1050;&#1054;&#1043;&#1054;%20&#1050;&#1056;&#1040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BBE7-FC2B-45C7-9000-8D817BAB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АЛТАЙСКОГО КРАЯ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3312</CharactersWithSpaces>
  <SharedDoc>false</SharedDoc>
  <HLinks>
    <vt:vector size="36" baseType="variant">
      <vt:variant>
        <vt:i4>5374036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consultantplus://offline/ref=7A5B485B1715EF2BC10F9043FD30EDCA8CF01DEB9DB3293CE1D4CEF2B28F9E11DEE892558782CDD942A7CFgAPEB</vt:lpwstr>
      </vt:variant>
      <vt:variant>
        <vt:lpwstr/>
      </vt:variant>
      <vt:variant>
        <vt:i4>5374036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consultantplus://offline/ref=7A5B485B1715EF2BC10F9043FD30EDCA8CF01DEB9DB3293CE1D4CEF2B28F9E11DEE892558782CDD942A7CFgAPEB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consultantplus://offline/ref=B359438406A2842D7786429BDE98193A43F668FD4CA16B57793FA6E420F8204E563C8FABA04F970BCD0310L3d7B</vt:lpwstr>
      </vt:variant>
      <vt:variant>
        <vt:lpwstr/>
      </vt:variant>
      <vt:variant>
        <vt:i4>5963865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consultantplus://offline/ref=5677CB8783CD4C8C2A8EFA61A3816954DC2D3AE7D6E59C76C056CFB8799A63CA2FCFE09BBDFD4C05C1048CL5ZBB</vt:lpwstr>
      </vt:variant>
      <vt:variant>
        <vt:lpwstr/>
      </vt:variant>
      <vt:variant>
        <vt:i4>5374036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consultantplus://offline/ref=7A5B485B1715EF2BC10F9043FD30EDCA8CF01DEB9DB3293CE1D4CEF2B28F9E11DEE892558782CDD942A7CFgAPEB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consultantplus://offline/ref=7A5B485B1715EF2BC10F8E4EEB5CB3C68BFE45EF9BB3266ABC8B95AFE586944699A7CB17C38FCCD1g4PAB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kriger</dc:creator>
  <cp:keywords/>
  <cp:lastModifiedBy>Элина Валериевна Заблацкас</cp:lastModifiedBy>
  <cp:revision>3</cp:revision>
  <cp:lastPrinted>2020-01-10T02:25:00Z</cp:lastPrinted>
  <dcterms:created xsi:type="dcterms:W3CDTF">2020-02-18T10:48:00Z</dcterms:created>
  <dcterms:modified xsi:type="dcterms:W3CDTF">2020-02-18T10:48:00Z</dcterms:modified>
</cp:coreProperties>
</file>